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4C" w:rsidRPr="0049000D" w:rsidRDefault="0049000D" w:rsidP="0049000D">
      <w:pPr>
        <w:autoSpaceDE w:val="0"/>
        <w:autoSpaceDN w:val="0"/>
        <w:adjustRightInd w:val="0"/>
        <w:jc w:val="center"/>
        <w:rPr>
          <w:rFonts w:ascii="Century Gothic" w:hAnsi="Century Gothic" w:cs="Century Gothic"/>
          <w:b/>
          <w:bCs/>
          <w:color w:val="222222"/>
        </w:rPr>
      </w:pPr>
      <w:r w:rsidRPr="0049000D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46E765" wp14:editId="2B27DF11">
                <wp:simplePos x="0" y="0"/>
                <wp:positionH relativeFrom="margin">
                  <wp:align>right</wp:align>
                </wp:positionH>
                <wp:positionV relativeFrom="paragraph">
                  <wp:posOffset>-7526020</wp:posOffset>
                </wp:positionV>
                <wp:extent cx="5467350" cy="74295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EF" w:rsidRPr="0049000D" w:rsidRDefault="00BC0CEF" w:rsidP="004900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49000D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 xml:space="preserve">Using iPad Apps in the </w:t>
                            </w:r>
                          </w:p>
                          <w:p w:rsidR="00BC0CEF" w:rsidRPr="0049000D" w:rsidRDefault="00BC0CEF" w:rsidP="0049000D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System" w:hAnsi="System" w:cs="System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BC0CEF" w:rsidRPr="0049000D" w:rsidRDefault="00BC0CEF" w:rsidP="0049000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</w:pPr>
                            <w:r w:rsidRPr="0049000D">
                              <w:rPr>
                                <w:rFonts w:ascii="Century Gothic" w:hAnsi="Century Gothic" w:cs="Century Gothic"/>
                                <w:b/>
                                <w:bCs/>
                                <w:color w:val="222222"/>
                                <w:sz w:val="28"/>
                                <w:szCs w:val="28"/>
                              </w:rPr>
                              <w:t>Elementary Classroom to Support Literacy and Numeracy</w:t>
                            </w:r>
                          </w:p>
                          <w:p w:rsidR="00BC0CEF" w:rsidRDefault="00BC0CEF" w:rsidP="0049000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6E7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9.3pt;margin-top:-592.6pt;width:430.5pt;height:58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" stroked="f">
                <v:textbox>
                  <w:txbxContent>
                    <w:p w:rsidR="00BC0CEF" w:rsidRPr="0049000D" w:rsidRDefault="00BC0CEF" w:rsidP="004900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49000D">
                        <w:rPr>
                          <w:rFonts w:ascii="Century Gothic" w:hAnsi="Century Gothic" w:cs="Century Gothic"/>
                          <w:b/>
                          <w:bCs/>
                          <w:color w:val="222222"/>
                          <w:sz w:val="28"/>
                          <w:szCs w:val="28"/>
                        </w:rPr>
                        <w:t xml:space="preserve">Using iPad Apps in the </w:t>
                      </w:r>
                    </w:p>
                    <w:p w:rsidR="00BC0CEF" w:rsidRPr="0049000D" w:rsidRDefault="00BC0CEF" w:rsidP="0049000D">
                      <w:pPr>
                        <w:autoSpaceDE w:val="0"/>
                        <w:autoSpaceDN w:val="0"/>
                        <w:adjustRightInd w:val="0"/>
                        <w:rPr>
                          <w:rFonts w:ascii="System" w:hAnsi="System" w:cs="System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BC0CEF" w:rsidRPr="0049000D" w:rsidRDefault="00BC0CEF" w:rsidP="0049000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color w:val="222222"/>
                          <w:sz w:val="28"/>
                          <w:szCs w:val="28"/>
                        </w:rPr>
                      </w:pPr>
                      <w:r w:rsidRPr="0049000D">
                        <w:rPr>
                          <w:rFonts w:ascii="Century Gothic" w:hAnsi="Century Gothic" w:cs="Century Gothic"/>
                          <w:b/>
                          <w:bCs/>
                          <w:color w:val="222222"/>
                          <w:sz w:val="28"/>
                          <w:szCs w:val="28"/>
                        </w:rPr>
                        <w:t>Elementary Classroom to Support Literacy and Numeracy</w:t>
                      </w:r>
                    </w:p>
                    <w:p w:rsidR="00BC0CEF" w:rsidRDefault="00BC0CEF" w:rsidP="0049000D"/>
                  </w:txbxContent>
                </v:textbox>
                <w10:wrap type="square" anchorx="margin"/>
              </v:shape>
            </w:pict>
          </mc:Fallback>
        </mc:AlternateContent>
      </w:r>
      <w:r w:rsidR="0064134C" w:rsidRPr="0064134C">
        <w:rPr>
          <w:rFonts w:ascii="Century Gothic" w:hAnsi="Century Gothic" w:cs="Century Gothic"/>
          <w:b/>
          <w:bCs/>
          <w:color w:val="222222"/>
        </w:rPr>
        <w:t xml:space="preserve"> </w:t>
      </w:r>
    </w:p>
    <w:p w:rsidR="00022BD2" w:rsidRDefault="00A46702" w:rsidP="00022BD2">
      <w:pPr>
        <w:rPr>
          <w:rFonts w:ascii="Century Gothic" w:hAnsi="Century Gothic"/>
          <w:b/>
          <w:sz w:val="28"/>
          <w:szCs w:val="28"/>
          <w:u w:val="single"/>
        </w:rPr>
      </w:pPr>
      <w:r w:rsidRPr="00A46702">
        <w:rPr>
          <w:rFonts w:ascii="Century Gothic" w:hAnsi="Century Gothic"/>
          <w:b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DFF0197" wp14:editId="1AECE0B0">
                <wp:simplePos x="0" y="0"/>
                <wp:positionH relativeFrom="margin">
                  <wp:align>left</wp:align>
                </wp:positionH>
                <wp:positionV relativeFrom="paragraph">
                  <wp:posOffset>288925</wp:posOffset>
                </wp:positionV>
                <wp:extent cx="5591175" cy="2952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11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0CEF" w:rsidRPr="00CA2761" w:rsidRDefault="00BC0CEF" w:rsidP="00A46702">
                            <w:pPr>
                              <w:rPr>
                                <w:rFonts w:ascii="Century Gothic" w:hAnsi="Century Gothic"/>
                                <w:u w:val="single"/>
                              </w:rPr>
                            </w:pPr>
                            <w:r w:rsidRPr="00CA2761">
                              <w:rPr>
                                <w:rFonts w:ascii="Century Gothic" w:hAnsi="Century Gothic"/>
                                <w:u w:val="single"/>
                              </w:rPr>
                              <w:t>Letter Recognition/Letter formation/Phonics/Spelling/Sight Words</w:t>
                            </w:r>
                            <w:r>
                              <w:rPr>
                                <w:rFonts w:ascii="Century Gothic" w:hAnsi="Century Gothic"/>
                                <w:u w:val="single"/>
                              </w:rPr>
                              <w:t>/ Writing</w:t>
                            </w:r>
                          </w:p>
                          <w:p w:rsidR="00BC0CEF" w:rsidRDefault="00BC0C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F0197" id="_x0000_s1027" type="#_x0000_t202" style="position:absolute;margin-left:0;margin-top:22.75pt;width:440.25pt;height:23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" stroked="f">
                <v:textbox>
                  <w:txbxContent>
                    <w:p w:rsidR="00BC0CEF" w:rsidRPr="00CA2761" w:rsidRDefault="00BC0CEF" w:rsidP="00A46702">
                      <w:pPr>
                        <w:rPr>
                          <w:rFonts w:ascii="Century Gothic" w:hAnsi="Century Gothic"/>
                          <w:u w:val="single"/>
                        </w:rPr>
                      </w:pPr>
                      <w:r w:rsidRPr="00CA2761">
                        <w:rPr>
                          <w:rFonts w:ascii="Century Gothic" w:hAnsi="Century Gothic"/>
                          <w:u w:val="single"/>
                        </w:rPr>
                        <w:t>Letter Recognition/Letter formation/Phonics/Spelling/Sight Words</w:t>
                      </w:r>
                      <w:r>
                        <w:rPr>
                          <w:rFonts w:ascii="Century Gothic" w:hAnsi="Century Gothic"/>
                          <w:u w:val="single"/>
                        </w:rPr>
                        <w:t>/ Writing</w:t>
                      </w:r>
                    </w:p>
                    <w:p w:rsidR="00BC0CEF" w:rsidRDefault="00BC0CEF"/>
                  </w:txbxContent>
                </v:textbox>
                <w10:wrap type="square" anchorx="margin"/>
              </v:shape>
            </w:pict>
          </mc:Fallback>
        </mc:AlternateContent>
      </w:r>
      <w:r w:rsidR="00022BD2" w:rsidRPr="00022BD2">
        <w:rPr>
          <w:rFonts w:ascii="Century Gothic" w:hAnsi="Century Gothic"/>
          <w:b/>
          <w:sz w:val="28"/>
          <w:szCs w:val="28"/>
          <w:u w:val="single"/>
        </w:rPr>
        <w:t>Literacy Apps:</w:t>
      </w:r>
    </w:p>
    <w:p w:rsidR="00022BD2" w:rsidRPr="00A46702" w:rsidRDefault="00CA2761" w:rsidP="00A4670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 w:rsidRPr="00A46702">
        <w:rPr>
          <w:rFonts w:ascii="Century Gothic" w:hAnsi="Century Gothic"/>
        </w:rPr>
        <w:t>Spellosaur</w:t>
      </w:r>
      <w:proofErr w:type="spellEnd"/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Spelling Magic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Lakeshore Beginning Sound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Little Speller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Photo Touch Sight Words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Spelling Bug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Alphabet Tracing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</w:rPr>
        <w:t>iWriteWords</w:t>
      </w:r>
      <w:proofErr w:type="spellEnd"/>
      <w:r>
        <w:rPr>
          <w:rFonts w:ascii="Century Gothic" w:hAnsi="Century Gothic"/>
        </w:rPr>
        <w:t xml:space="preserve"> Lite</w:t>
      </w:r>
    </w:p>
    <w:p w:rsidR="00CA2761" w:rsidRPr="00A46702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ABC Tracer</w:t>
      </w:r>
    </w:p>
    <w:p w:rsidR="00A46702" w:rsidRPr="00A46702" w:rsidRDefault="00A46702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ABC Magic</w:t>
      </w:r>
    </w:p>
    <w:p w:rsidR="00A46702" w:rsidRPr="00A46702" w:rsidRDefault="00A46702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</w:rPr>
        <w:t>Hidout</w:t>
      </w:r>
      <w:proofErr w:type="spellEnd"/>
    </w:p>
    <w:p w:rsidR="00A46702" w:rsidRPr="00A46702" w:rsidRDefault="00A46702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Goosed Up Rhymes</w:t>
      </w:r>
    </w:p>
    <w:p w:rsidR="00A46702" w:rsidRPr="00A46702" w:rsidRDefault="00A46702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Webber Hear Builder</w:t>
      </w:r>
    </w:p>
    <w:p w:rsidR="00A46702" w:rsidRPr="00A46702" w:rsidRDefault="00A46702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Flip and Mix-Syllable Blending</w:t>
      </w:r>
    </w:p>
    <w:p w:rsidR="00A46702" w:rsidRPr="00CA2761" w:rsidRDefault="00A46702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Montessori Rhyme Time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ABC Alphabet Phonics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Magnetic ABC Lite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My First Words Flashcards</w:t>
      </w:r>
    </w:p>
    <w:p w:rsidR="00CA2761" w:rsidRPr="000A798E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ABC Cursive</w:t>
      </w:r>
    </w:p>
    <w:p w:rsidR="000A798E" w:rsidRPr="000A798E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ABC Writing</w:t>
      </w:r>
    </w:p>
    <w:p w:rsidR="000A798E" w:rsidRPr="000A798E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Alphabet Tracing</w:t>
      </w:r>
    </w:p>
    <w:p w:rsidR="000A798E" w:rsidRPr="000A798E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Touch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ABC Phonics Animal Writing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123 Writing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Sight Words</w:t>
      </w:r>
    </w:p>
    <w:p w:rsidR="00CA2761" w:rsidRPr="00CA2761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</w:rPr>
        <w:t>Starfall’s</w:t>
      </w:r>
      <w:proofErr w:type="spellEnd"/>
      <w:r>
        <w:rPr>
          <w:rFonts w:ascii="Century Gothic" w:hAnsi="Century Gothic"/>
        </w:rPr>
        <w:t xml:space="preserve"> ABC</w:t>
      </w:r>
    </w:p>
    <w:p w:rsidR="00CA2761" w:rsidRPr="000A798E" w:rsidRDefault="00CA2761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Flashcards</w:t>
      </w:r>
    </w:p>
    <w:p w:rsidR="00A46702" w:rsidRDefault="00A46702" w:rsidP="00A46702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A46702" w:rsidRDefault="00A46702" w:rsidP="00A46702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A46702" w:rsidRDefault="00A46702" w:rsidP="00A46702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A46702" w:rsidRDefault="00A46702" w:rsidP="00A46702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A46702" w:rsidRDefault="00A46702" w:rsidP="00A46702">
      <w:pPr>
        <w:pStyle w:val="ListParagraph"/>
        <w:rPr>
          <w:rFonts w:ascii="Century Gothic" w:hAnsi="Century Gothic"/>
          <w:b/>
          <w:sz w:val="28"/>
          <w:szCs w:val="28"/>
          <w:u w:val="single"/>
        </w:rPr>
      </w:pPr>
    </w:p>
    <w:p w:rsidR="000A798E" w:rsidRPr="000A798E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Sentence Maker</w:t>
      </w:r>
    </w:p>
    <w:p w:rsidR="000A798E" w:rsidRPr="000A798E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Sentence Builder (</w:t>
      </w:r>
      <w:proofErr w:type="spellStart"/>
      <w:r>
        <w:rPr>
          <w:rFonts w:ascii="Century Gothic" w:hAnsi="Century Gothic"/>
        </w:rPr>
        <w:t>Abitalk</w:t>
      </w:r>
      <w:proofErr w:type="spellEnd"/>
      <w:r>
        <w:rPr>
          <w:rFonts w:ascii="Century Gothic" w:hAnsi="Century Gothic"/>
        </w:rPr>
        <w:t>)</w:t>
      </w:r>
    </w:p>
    <w:p w:rsidR="000A798E" w:rsidRPr="000A798E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1</w:t>
      </w:r>
      <w:r w:rsidRPr="000A798E">
        <w:rPr>
          <w:rFonts w:ascii="Century Gothic" w:hAnsi="Century Gothic"/>
          <w:vertAlign w:val="superscript"/>
        </w:rPr>
        <w:t>st</w:t>
      </w:r>
      <w:r>
        <w:rPr>
          <w:rFonts w:ascii="Century Gothic" w:hAnsi="Century Gothic"/>
        </w:rPr>
        <w:t xml:space="preserve"> Grade Reading-I like Writing</w:t>
      </w:r>
    </w:p>
    <w:p w:rsidR="000A798E" w:rsidRPr="000A798E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I Like Writing</w:t>
      </w:r>
    </w:p>
    <w:p w:rsidR="000A798E" w:rsidRPr="00CA2761" w:rsidRDefault="000A798E" w:rsidP="00022BD2">
      <w:pPr>
        <w:pStyle w:val="ListParagraph"/>
        <w:numPr>
          <w:ilvl w:val="0"/>
          <w:numId w:val="5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Sticker Noodle Doodle</w:t>
      </w:r>
    </w:p>
    <w:p w:rsidR="000A798E" w:rsidRDefault="000A798E" w:rsidP="00CA2761">
      <w:pPr>
        <w:ind w:left="360"/>
        <w:rPr>
          <w:rFonts w:ascii="Century Gothic" w:hAnsi="Century Gothic"/>
          <w:u w:val="single"/>
        </w:rPr>
      </w:pPr>
    </w:p>
    <w:p w:rsidR="00022BD2" w:rsidRPr="00CA2761" w:rsidRDefault="00CA2761" w:rsidP="00CA2761">
      <w:pPr>
        <w:ind w:left="360"/>
        <w:rPr>
          <w:rFonts w:ascii="Century Gothic" w:hAnsi="Century Gothic"/>
          <w:u w:val="single"/>
        </w:rPr>
      </w:pPr>
      <w:r w:rsidRPr="00CA2761">
        <w:rPr>
          <w:rFonts w:ascii="Century Gothic" w:hAnsi="Century Gothic"/>
          <w:u w:val="single"/>
        </w:rPr>
        <w:t>Reading/Read Aloud Stories</w:t>
      </w:r>
    </w:p>
    <w:p w:rsidR="00CA2761" w:rsidRDefault="00CA2761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Speak selection in </w:t>
      </w:r>
      <w:r w:rsidRPr="00CA2761">
        <w:rPr>
          <w:rFonts w:ascii="Century Gothic" w:hAnsi="Century Gothic"/>
        </w:rPr>
        <w:t xml:space="preserve"> </w:t>
      </w:r>
      <w:proofErr w:type="spellStart"/>
      <w:r w:rsidRPr="00CA2761">
        <w:rPr>
          <w:rFonts w:ascii="Century Gothic" w:hAnsi="Century Gothic"/>
        </w:rPr>
        <w:t>iOS</w:t>
      </w:r>
      <w:proofErr w:type="spellEnd"/>
      <w:r w:rsidRPr="00CA2761">
        <w:rPr>
          <w:rFonts w:ascii="Century Gothic" w:hAnsi="Century Gothic"/>
        </w:rPr>
        <w:t xml:space="preserve"> setting </w:t>
      </w:r>
      <w:r>
        <w:rPr>
          <w:rFonts w:ascii="Century Gothic" w:hAnsi="Century Gothic"/>
        </w:rPr>
        <w:t>(general-accessibility-speak selection-on)</w:t>
      </w:r>
    </w:p>
    <w:p w:rsidR="00CA2761" w:rsidRDefault="00CA2761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Vbookz</w:t>
      </w:r>
      <w:proofErr w:type="spellEnd"/>
      <w:r>
        <w:rPr>
          <w:rFonts w:ascii="Century Gothic" w:hAnsi="Century Gothic"/>
        </w:rPr>
        <w:t xml:space="preserve"> PDF Voice Reader</w:t>
      </w:r>
    </w:p>
    <w:p w:rsidR="00CA2761" w:rsidRDefault="00CA2761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Speak It</w:t>
      </w:r>
    </w:p>
    <w:p w:rsidR="00CA2761" w:rsidRDefault="00CA2761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Puffin Web Browser</w:t>
      </w:r>
    </w:p>
    <w:p w:rsidR="00CA2761" w:rsidRDefault="00C70998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Audiobooks</w:t>
      </w:r>
    </w:p>
    <w:p w:rsidR="00C70998" w:rsidRDefault="00C70998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Learning A-Z</w:t>
      </w:r>
    </w:p>
    <w:p w:rsidR="00C70998" w:rsidRDefault="00C70998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Read Me Stories</w:t>
      </w:r>
    </w:p>
    <w:p w:rsidR="00C70998" w:rsidRDefault="00C70998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iReading</w:t>
      </w:r>
      <w:proofErr w:type="spellEnd"/>
      <w:r>
        <w:rPr>
          <w:rFonts w:ascii="Century Gothic" w:hAnsi="Century Gothic"/>
        </w:rPr>
        <w:t xml:space="preserve"> Stories Collection (lite)</w:t>
      </w:r>
    </w:p>
    <w:p w:rsidR="00C70998" w:rsidRDefault="00C70998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StoryChimes</w:t>
      </w:r>
      <w:proofErr w:type="spellEnd"/>
    </w:p>
    <w:p w:rsidR="00C70998" w:rsidRDefault="00C70998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Shakespeare</w:t>
      </w:r>
    </w:p>
    <w:p w:rsid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Comic Book Maker</w:t>
      </w:r>
    </w:p>
    <w:p w:rsidR="000A798E" w:rsidRDefault="000A798E" w:rsidP="000A798E">
      <w:pPr>
        <w:pStyle w:val="ListParagraph"/>
        <w:rPr>
          <w:rFonts w:ascii="Century Gothic" w:hAnsi="Century Gothic"/>
        </w:rPr>
      </w:pPr>
    </w:p>
    <w:p w:rsidR="00A46702" w:rsidRDefault="000A798E" w:rsidP="000A798E">
      <w:pPr>
        <w:rPr>
          <w:rFonts w:ascii="Century Gothic" w:hAnsi="Century Gothic"/>
        </w:rPr>
      </w:pPr>
      <w:r w:rsidRPr="000A798E">
        <w:rPr>
          <w:rFonts w:ascii="Century Gothic" w:hAnsi="Century Gothic"/>
        </w:rPr>
        <w:t xml:space="preserve">      </w:t>
      </w:r>
    </w:p>
    <w:p w:rsidR="00A46702" w:rsidRDefault="00A46702" w:rsidP="000A798E">
      <w:pPr>
        <w:rPr>
          <w:rFonts w:ascii="Century Gothic" w:hAnsi="Century Gothic"/>
        </w:rPr>
      </w:pPr>
    </w:p>
    <w:p w:rsidR="00A46702" w:rsidRDefault="00A46702" w:rsidP="000A798E">
      <w:pPr>
        <w:rPr>
          <w:rFonts w:ascii="Century Gothic" w:hAnsi="Century Gothic"/>
        </w:rPr>
      </w:pPr>
    </w:p>
    <w:p w:rsidR="00A46702" w:rsidRDefault="00A46702" w:rsidP="000A798E">
      <w:pPr>
        <w:rPr>
          <w:rFonts w:ascii="Century Gothic" w:hAnsi="Century Gothic"/>
        </w:rPr>
      </w:pPr>
    </w:p>
    <w:p w:rsidR="00A46702" w:rsidRDefault="00A46702" w:rsidP="000A798E">
      <w:pPr>
        <w:rPr>
          <w:rFonts w:ascii="Century Gothic" w:hAnsi="Century Gothic"/>
        </w:rPr>
      </w:pPr>
    </w:p>
    <w:p w:rsidR="00A46702" w:rsidRDefault="00A46702" w:rsidP="000A798E">
      <w:pPr>
        <w:rPr>
          <w:rFonts w:ascii="Century Gothic" w:hAnsi="Century Gothic"/>
        </w:rPr>
      </w:pPr>
    </w:p>
    <w:p w:rsidR="004B25A6" w:rsidRDefault="004B25A6" w:rsidP="000A798E">
      <w:pPr>
        <w:rPr>
          <w:rFonts w:ascii="Century Gothic" w:hAnsi="Century Gothic"/>
          <w:u w:val="single"/>
        </w:rPr>
      </w:pPr>
    </w:p>
    <w:p w:rsidR="004B25A6" w:rsidRDefault="004B25A6" w:rsidP="000A798E">
      <w:pPr>
        <w:rPr>
          <w:rFonts w:ascii="Century Gothic" w:hAnsi="Century Gothic"/>
          <w:u w:val="single"/>
        </w:rPr>
      </w:pPr>
    </w:p>
    <w:p w:rsidR="004B25A6" w:rsidRDefault="004B25A6" w:rsidP="000A798E">
      <w:pPr>
        <w:rPr>
          <w:rFonts w:ascii="Century Gothic" w:hAnsi="Century Gothic"/>
          <w:u w:val="single"/>
        </w:rPr>
      </w:pPr>
    </w:p>
    <w:p w:rsidR="000A798E" w:rsidRPr="000A798E" w:rsidRDefault="000A798E" w:rsidP="000A798E">
      <w:pPr>
        <w:rPr>
          <w:rFonts w:ascii="Century Gothic" w:hAnsi="Century Gothic"/>
          <w:u w:val="single"/>
        </w:rPr>
      </w:pPr>
      <w:r w:rsidRPr="000A798E">
        <w:rPr>
          <w:rFonts w:ascii="Century Gothic" w:hAnsi="Century Gothic"/>
          <w:u w:val="single"/>
        </w:rPr>
        <w:lastRenderedPageBreak/>
        <w:t>Creating/Telling Stories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Book Creator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Story Creator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Story Card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</w:rPr>
        <w:t>Telegami</w:t>
      </w:r>
      <w:proofErr w:type="spellEnd"/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</w:rPr>
        <w:t>Toontastic</w:t>
      </w:r>
      <w:proofErr w:type="spellEnd"/>
      <w:r>
        <w:rPr>
          <w:rFonts w:ascii="Century Gothic" w:hAnsi="Century Gothic"/>
        </w:rPr>
        <w:t xml:space="preserve">, </w:t>
      </w:r>
      <w:proofErr w:type="spellStart"/>
      <w:r>
        <w:rPr>
          <w:rFonts w:ascii="Century Gothic" w:hAnsi="Century Gothic"/>
        </w:rPr>
        <w:t>Toontastic</w:t>
      </w:r>
      <w:proofErr w:type="spellEnd"/>
      <w:r>
        <w:rPr>
          <w:rFonts w:ascii="Century Gothic" w:hAnsi="Century Gothic"/>
        </w:rPr>
        <w:t xml:space="preserve"> Jr.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Sock Puppets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Puppet Pals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 xml:space="preserve">Puppet </w:t>
      </w:r>
      <w:proofErr w:type="spellStart"/>
      <w:r>
        <w:rPr>
          <w:rFonts w:ascii="Century Gothic" w:hAnsi="Century Gothic"/>
        </w:rPr>
        <w:t>WShop</w:t>
      </w:r>
      <w:proofErr w:type="spellEnd"/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My Story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Little Story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</w:rPr>
        <w:t>iMovie</w:t>
      </w:r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</w:rPr>
        <w:t>EduCreation</w:t>
      </w:r>
      <w:proofErr w:type="spellEnd"/>
    </w:p>
    <w:p w:rsidR="000A798E" w:rsidRPr="000A798E" w:rsidRDefault="000A798E" w:rsidP="000A798E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8"/>
          <w:szCs w:val="28"/>
          <w:u w:val="single"/>
        </w:rPr>
      </w:pPr>
      <w:proofErr w:type="spellStart"/>
      <w:r>
        <w:rPr>
          <w:rFonts w:ascii="Century Gothic" w:hAnsi="Century Gothic"/>
        </w:rPr>
        <w:t>Pictello</w:t>
      </w:r>
      <w:proofErr w:type="spellEnd"/>
    </w:p>
    <w:p w:rsidR="000A798E" w:rsidRDefault="000A798E" w:rsidP="000A798E">
      <w:pPr>
        <w:ind w:left="360"/>
        <w:rPr>
          <w:rFonts w:ascii="Century Gothic" w:hAnsi="Century Gothic"/>
        </w:rPr>
      </w:pPr>
    </w:p>
    <w:p w:rsidR="000A798E" w:rsidRPr="000A798E" w:rsidRDefault="000A798E" w:rsidP="000A798E">
      <w:pPr>
        <w:rPr>
          <w:rFonts w:ascii="Century Gothic" w:hAnsi="Century Gothic"/>
        </w:rPr>
      </w:pPr>
    </w:p>
    <w:p w:rsidR="00C70998" w:rsidRDefault="00C70998" w:rsidP="00CA2761">
      <w:pPr>
        <w:pStyle w:val="ListParagraph"/>
        <w:numPr>
          <w:ilvl w:val="0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PLUS…the </w:t>
      </w:r>
      <w:r w:rsidR="000A798E">
        <w:rPr>
          <w:rFonts w:ascii="Century Gothic" w:hAnsi="Century Gothic"/>
        </w:rPr>
        <w:t>interactive</w:t>
      </w:r>
      <w:r>
        <w:rPr>
          <w:rFonts w:ascii="Century Gothic" w:hAnsi="Century Gothic"/>
        </w:rPr>
        <w:t xml:space="preserve"> books available to all children…</w:t>
      </w:r>
    </w:p>
    <w:p w:rsidR="00C70998" w:rsidRDefault="00C70998" w:rsidP="00C70998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“Big Cat” stories</w:t>
      </w:r>
    </w:p>
    <w:p w:rsidR="00C70998" w:rsidRDefault="00C70998" w:rsidP="00C70998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Don’t let the Pigeon Run This App</w:t>
      </w:r>
    </w:p>
    <w:p w:rsidR="00C70998" w:rsidRDefault="00C70998" w:rsidP="00C70998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Pete the Cat</w:t>
      </w:r>
    </w:p>
    <w:p w:rsidR="00C70998" w:rsidRDefault="00C70998" w:rsidP="00C70998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Go away Big, Green Monster</w:t>
      </w:r>
    </w:p>
    <w:p w:rsidR="00C70998" w:rsidRDefault="00C70998" w:rsidP="00C70998">
      <w:pPr>
        <w:pStyle w:val="ListParagraph"/>
        <w:numPr>
          <w:ilvl w:val="1"/>
          <w:numId w:val="6"/>
        </w:numPr>
        <w:rPr>
          <w:rFonts w:ascii="Century Gothic" w:hAnsi="Century Gothic"/>
        </w:rPr>
      </w:pPr>
      <w:r>
        <w:rPr>
          <w:rFonts w:ascii="Century Gothic" w:hAnsi="Century Gothic"/>
        </w:rPr>
        <w:t>Many, many more!</w:t>
      </w:r>
    </w:p>
    <w:p w:rsidR="00176648" w:rsidRDefault="00176648" w:rsidP="001766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      </w:t>
      </w:r>
    </w:p>
    <w:p w:rsidR="00176648" w:rsidRDefault="00176648" w:rsidP="00176648">
      <w:pPr>
        <w:rPr>
          <w:rFonts w:ascii="Century Gothic" w:hAnsi="Century Gothic"/>
          <w:u w:val="single"/>
        </w:rPr>
      </w:pPr>
      <w:r w:rsidRPr="00176648">
        <w:rPr>
          <w:rFonts w:ascii="Century Gothic" w:hAnsi="Century Gothic"/>
        </w:rPr>
        <w:t xml:space="preserve">    </w:t>
      </w:r>
      <w:r w:rsidRPr="00176648">
        <w:rPr>
          <w:rFonts w:ascii="Century Gothic" w:hAnsi="Century Gothic"/>
          <w:u w:val="single"/>
        </w:rPr>
        <w:t>Vocabulary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Bud’s Rhyming Words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Making Compound Words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 w:rsidRPr="00176648">
        <w:rPr>
          <w:rFonts w:ascii="Century Gothic" w:hAnsi="Century Gothic" w:cs="Century Gothic"/>
        </w:rPr>
        <w:t>WordGirl</w:t>
      </w:r>
      <w:proofErr w:type="spellEnd"/>
      <w:r w:rsidRPr="00176648">
        <w:rPr>
          <w:rFonts w:ascii="Century Gothic" w:hAnsi="Century Gothic" w:cs="Century Gothic"/>
        </w:rPr>
        <w:t xml:space="preserve"> Superhero Training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Shutterbugs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Wiggle and Stomp                                                       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proofErr w:type="gramStart"/>
      <w:r w:rsidRPr="00176648">
        <w:rPr>
          <w:rFonts w:ascii="Century Gothic" w:hAnsi="Century Gothic" w:cs="Century Gothic"/>
        </w:rPr>
        <w:t>iSort</w:t>
      </w:r>
      <w:proofErr w:type="spellEnd"/>
      <w:proofErr w:type="gramEnd"/>
      <w:r w:rsidRPr="00176648">
        <w:rPr>
          <w:rFonts w:ascii="Century Gothic" w:hAnsi="Century Gothic" w:cs="Century Gothic"/>
        </w:rPr>
        <w:t xml:space="preserve"> Word.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Antonyms and Synonyms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The Opposite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Word a Day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 xml:space="preserve">Just2Fun </w:t>
      </w:r>
    </w:p>
    <w:p w:rsidR="00176648" w:rsidRPr="00176648" w:rsidRDefault="00176648" w:rsidP="00176648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 w:rsidRPr="00176648">
        <w:rPr>
          <w:rFonts w:ascii="Century Gothic" w:hAnsi="Century Gothic" w:cs="Century Gothic"/>
        </w:rPr>
        <w:t>SpellingCity</w:t>
      </w:r>
      <w:proofErr w:type="spellEnd"/>
      <w:r w:rsidRPr="00176648">
        <w:rPr>
          <w:rFonts w:ascii="Century Gothic" w:hAnsi="Century Gothic" w:cs="Century Gothic"/>
        </w:rPr>
        <w:t xml:space="preserve"> </w:t>
      </w:r>
    </w:p>
    <w:p w:rsid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176648">
        <w:rPr>
          <w:rFonts w:ascii="Century Gothic" w:hAnsi="Century Gothic" w:cs="Century Gothic"/>
        </w:rPr>
        <w:t>Kids’ Vocab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176648">
        <w:rPr>
          <w:rFonts w:ascii="Century Gothic" w:hAnsi="Century Gothic" w:cs="Century Gothic"/>
        </w:rPr>
        <w:t>Dictionary Apps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176648">
        <w:rPr>
          <w:rFonts w:ascii="Century Gothic" w:hAnsi="Century Gothic" w:cs="Century Gothic"/>
        </w:rPr>
        <w:t>SAT Vocabulary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t>Word Wizard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lastRenderedPageBreak/>
        <w:t>Noodle Words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t>Mad Libs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t>Word Monsters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t>Endless Reader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t>Kindergarten Reading Apps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t>Fat Cat books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 w:cs="Century Gothic"/>
        </w:rPr>
        <w:t>Word Wagon</w:t>
      </w:r>
    </w:p>
    <w:p w:rsidR="00176648" w:rsidRPr="00176648" w:rsidRDefault="00176648" w:rsidP="00EC749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 w:cs="Century Gothic"/>
        </w:rPr>
        <w:t>Starfall</w:t>
      </w:r>
      <w:proofErr w:type="spellEnd"/>
      <w:r>
        <w:rPr>
          <w:rFonts w:ascii="Century Gothic" w:hAnsi="Century Gothic" w:cs="Century Gothic"/>
        </w:rPr>
        <w:t xml:space="preserve"> Learn to Read</w:t>
      </w:r>
    </w:p>
    <w:p w:rsidR="00176648" w:rsidRDefault="00176648" w:rsidP="00176648">
      <w:pPr>
        <w:autoSpaceDE w:val="0"/>
        <w:autoSpaceDN w:val="0"/>
        <w:adjustRightInd w:val="0"/>
        <w:spacing w:after="30"/>
        <w:rPr>
          <w:rFonts w:ascii="Century Gothic" w:hAnsi="Century Gothic"/>
        </w:rPr>
      </w:pPr>
    </w:p>
    <w:p w:rsidR="00176648" w:rsidRDefault="00176648" w:rsidP="00176648">
      <w:pPr>
        <w:autoSpaceDE w:val="0"/>
        <w:autoSpaceDN w:val="0"/>
        <w:adjustRightInd w:val="0"/>
        <w:spacing w:after="30"/>
        <w:rPr>
          <w:rFonts w:ascii="Century Gothic" w:hAnsi="Century Gothic"/>
          <w:u w:val="single"/>
        </w:rPr>
      </w:pPr>
      <w:r w:rsidRPr="00176648">
        <w:rPr>
          <w:rFonts w:ascii="Century Gothic" w:hAnsi="Century Gothic"/>
          <w:u w:val="single"/>
        </w:rPr>
        <w:t>Writing/Story Writing/digital Story Telling</w:t>
      </w:r>
    </w:p>
    <w:p w:rsidR="00176648" w:rsidRDefault="00176648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 w:rsidRPr="00176648">
        <w:rPr>
          <w:rFonts w:ascii="Century Gothic" w:hAnsi="Century Gothic"/>
        </w:rPr>
        <w:t>Sentence Maker</w:t>
      </w:r>
    </w:p>
    <w:p w:rsidR="00176648" w:rsidRDefault="00176648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I Can Write 2</w:t>
      </w:r>
    </w:p>
    <w:p w:rsidR="00176648" w:rsidRDefault="00176648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Scribble Press</w:t>
      </w:r>
    </w:p>
    <w:p w:rsidR="00176648" w:rsidRDefault="00176648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Story Patch</w:t>
      </w:r>
    </w:p>
    <w:p w:rsidR="00176648" w:rsidRDefault="00176648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Toontastic</w:t>
      </w:r>
      <w:proofErr w:type="spellEnd"/>
    </w:p>
    <w:p w:rsidR="004B25A6" w:rsidRDefault="004B25A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 xml:space="preserve">Writing </w:t>
      </w:r>
      <w:proofErr w:type="spellStart"/>
      <w:r>
        <w:rPr>
          <w:rFonts w:ascii="Century Gothic" w:hAnsi="Century Gothic"/>
        </w:rPr>
        <w:t>Promps</w:t>
      </w:r>
      <w:proofErr w:type="spellEnd"/>
    </w:p>
    <w:p w:rsidR="004B25A6" w:rsidRDefault="004B25A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Puppet Pals HD</w:t>
      </w:r>
    </w:p>
    <w:p w:rsidR="004B25A6" w:rsidRDefault="004B25A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Story Kit</w:t>
      </w:r>
    </w:p>
    <w:p w:rsidR="004B25A6" w:rsidRDefault="004B25A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Comic Life</w:t>
      </w:r>
    </w:p>
    <w:p w:rsidR="004B25A6" w:rsidRDefault="004B25A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Sonic Pics</w:t>
      </w:r>
    </w:p>
    <w:p w:rsidR="004B25A6" w:rsidRDefault="004B25A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Videolicious</w:t>
      </w:r>
      <w:proofErr w:type="spellEnd"/>
    </w:p>
    <w:p w:rsidR="004B25A6" w:rsidRDefault="004B25A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Splice</w:t>
      </w:r>
    </w:p>
    <w:p w:rsidR="00CB3E46" w:rsidRDefault="00CB3E46" w:rsidP="00176648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StoMo</w:t>
      </w:r>
      <w:proofErr w:type="spellEnd"/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 xml:space="preserve">Lego Super </w:t>
      </w:r>
      <w:proofErr w:type="spellStart"/>
      <w:r>
        <w:rPr>
          <w:rFonts w:ascii="Century Gothic" w:hAnsi="Century Gothic"/>
        </w:rPr>
        <w:t>Heros</w:t>
      </w:r>
      <w:proofErr w:type="spellEnd"/>
      <w:r>
        <w:rPr>
          <w:rFonts w:ascii="Century Gothic" w:hAnsi="Century Gothic"/>
        </w:rPr>
        <w:t xml:space="preserve"> Movie Maker</w:t>
      </w:r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Real Director</w:t>
      </w:r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WordFoto</w:t>
      </w:r>
      <w:proofErr w:type="spellEnd"/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BrainPop</w:t>
      </w:r>
      <w:proofErr w:type="spellEnd"/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mTouch</w:t>
      </w:r>
      <w:proofErr w:type="spellEnd"/>
      <w:r>
        <w:rPr>
          <w:rFonts w:ascii="Century Gothic" w:hAnsi="Century Gothic"/>
        </w:rPr>
        <w:t>+</w:t>
      </w:r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Flashcards</w:t>
      </w:r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SAS Flashcards</w:t>
      </w:r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Qwiki</w:t>
      </w:r>
      <w:proofErr w:type="spellEnd"/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NFB films</w:t>
      </w:r>
    </w:p>
    <w:p w:rsidR="00CB3E46" w:rsidRDefault="00CB3E46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Caster Free</w:t>
      </w:r>
    </w:p>
    <w:p w:rsidR="00BC0CEF" w:rsidRDefault="00BC0CEF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Write About This</w:t>
      </w:r>
    </w:p>
    <w:p w:rsidR="00BC0CEF" w:rsidRDefault="00BC0CEF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GoodNote</w:t>
      </w:r>
      <w:proofErr w:type="spellEnd"/>
    </w:p>
    <w:p w:rsidR="00BC0CEF" w:rsidRDefault="00BC0CEF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StoryKit</w:t>
      </w:r>
      <w:proofErr w:type="spellEnd"/>
    </w:p>
    <w:p w:rsidR="00BC0CEF" w:rsidRDefault="00BC0CEF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Educreation</w:t>
      </w:r>
      <w:proofErr w:type="spellEnd"/>
    </w:p>
    <w:p w:rsidR="00BC0CEF" w:rsidRDefault="00BC0CEF" w:rsidP="00CB3E46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30"/>
        <w:rPr>
          <w:rFonts w:ascii="Century Gothic" w:hAnsi="Century Gothic"/>
        </w:rPr>
      </w:pPr>
      <w:r>
        <w:rPr>
          <w:rFonts w:ascii="Century Gothic" w:hAnsi="Century Gothic"/>
        </w:rPr>
        <w:t>Story Wheel</w:t>
      </w:r>
    </w:p>
    <w:p w:rsidR="00CB3E46" w:rsidRPr="00CB3E46" w:rsidRDefault="00CB3E46" w:rsidP="00CB3E46">
      <w:pPr>
        <w:pStyle w:val="ListParagraph"/>
        <w:autoSpaceDE w:val="0"/>
        <w:autoSpaceDN w:val="0"/>
        <w:adjustRightInd w:val="0"/>
        <w:spacing w:after="30"/>
        <w:rPr>
          <w:rFonts w:ascii="Century Gothic" w:hAnsi="Century Gothic"/>
        </w:rPr>
      </w:pPr>
    </w:p>
    <w:p w:rsidR="00277E32" w:rsidRPr="004B25A6" w:rsidRDefault="00A46702" w:rsidP="004B25A6">
      <w:pPr>
        <w:rPr>
          <w:rFonts w:ascii="Century Gothic" w:hAnsi="Century Gothic"/>
          <w:u w:val="single"/>
        </w:rPr>
      </w:pPr>
      <w:r w:rsidRPr="00176648">
        <w:rPr>
          <w:rFonts w:ascii="Century Gothic" w:hAnsi="Century Gothic"/>
          <w:u w:val="single"/>
        </w:rPr>
        <w:br w:type="page"/>
      </w:r>
    </w:p>
    <w:p w:rsidR="004B25A6" w:rsidRDefault="004B25A6" w:rsidP="004B25A6">
      <w:pPr>
        <w:rPr>
          <w:rFonts w:ascii="Century Gothic" w:hAnsi="Century Gothic"/>
          <w:b/>
          <w:sz w:val="28"/>
          <w:szCs w:val="28"/>
          <w:u w:val="single"/>
        </w:rPr>
      </w:pPr>
      <w:r w:rsidRPr="00277E32">
        <w:rPr>
          <w:rFonts w:ascii="Century Gothic" w:hAnsi="Century Gothic"/>
          <w:b/>
          <w:sz w:val="28"/>
          <w:szCs w:val="28"/>
          <w:u w:val="single"/>
        </w:rPr>
        <w:lastRenderedPageBreak/>
        <w:t>Numeracy Apps</w:t>
      </w:r>
      <w:r>
        <w:rPr>
          <w:rFonts w:ascii="Century Gothic" w:hAnsi="Century Gothic"/>
          <w:b/>
          <w:sz w:val="28"/>
          <w:szCs w:val="28"/>
          <w:u w:val="single"/>
        </w:rPr>
        <w:t>:</w:t>
      </w:r>
    </w:p>
    <w:p w:rsidR="004B25A6" w:rsidRPr="00277E32" w:rsidRDefault="004B25A6" w:rsidP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Sushi Monster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Butterfly Math Addition Free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Khan academy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 w:rsidRPr="00022BD2">
        <w:rPr>
          <w:rFonts w:ascii="Century Gothic" w:hAnsi="Century Gothic" w:cs="Century Gothic"/>
        </w:rPr>
        <w:t>MathLands</w:t>
      </w:r>
      <w:proofErr w:type="spellEnd"/>
      <w:r w:rsidRPr="00022BD2">
        <w:rPr>
          <w:rFonts w:ascii="Century Gothic" w:hAnsi="Century Gothic" w:cs="Century Gothic"/>
        </w:rPr>
        <w:t xml:space="preserve">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Madagascar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Oh no fraction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 w:rsidRPr="00022BD2">
        <w:rPr>
          <w:rFonts w:ascii="Century Gothic" w:hAnsi="Century Gothic" w:cs="Century Gothic"/>
        </w:rPr>
        <w:t>A+Click</w:t>
      </w:r>
      <w:proofErr w:type="spellEnd"/>
      <w:r w:rsidRPr="00022BD2">
        <w:rPr>
          <w:rFonts w:ascii="Century Gothic" w:hAnsi="Century Gothic" w:cs="Century Gothic"/>
        </w:rPr>
        <w:t xml:space="preserve">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Learn math with Beluga </w:t>
      </w:r>
    </w:p>
    <w:p w:rsidR="004B25A6" w:rsidRPr="00022BD2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Number Rack </w:t>
      </w:r>
    </w:p>
    <w:p w:rsidR="004B25A6" w:rsidRDefault="004B25A6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022BD2">
        <w:rPr>
          <w:rFonts w:ascii="Century Gothic" w:hAnsi="Century Gothic" w:cs="Century Gothic"/>
        </w:rPr>
        <w:t xml:space="preserve">Fetch Lunch Rush 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Tric-Trac</w:t>
      </w:r>
      <w:proofErr w:type="spellEnd"/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Combine 4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Squeebles</w:t>
      </w:r>
      <w:proofErr w:type="spellEnd"/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Top-it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Arithmetic </w:t>
      </w:r>
      <w:proofErr w:type="spellStart"/>
      <w:r>
        <w:rPr>
          <w:rFonts w:ascii="Century Gothic" w:hAnsi="Century Gothic" w:cs="Century Gothic"/>
        </w:rPr>
        <w:t>Wix</w:t>
      </w:r>
      <w:proofErr w:type="spellEnd"/>
      <w:r>
        <w:rPr>
          <w:rFonts w:ascii="Century Gothic" w:hAnsi="Century Gothic" w:cs="Century Gothic"/>
        </w:rPr>
        <w:t>-Singapore Math Drills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Hungry fish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Nine Gaps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MathBoard</w:t>
      </w:r>
      <w:proofErr w:type="spellEnd"/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Math Drills Lite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Basic math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Math Quizzer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ArithmeTick</w:t>
      </w:r>
      <w:proofErr w:type="spellEnd"/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Simple Math for Kids HD Lite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TimesTables</w:t>
      </w:r>
      <w:proofErr w:type="spellEnd"/>
      <w:r>
        <w:rPr>
          <w:rFonts w:ascii="Century Gothic" w:hAnsi="Century Gothic" w:cs="Century Gothic"/>
        </w:rPr>
        <w:t xml:space="preserve"> for iPad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FlowMath</w:t>
      </w:r>
      <w:proofErr w:type="spellEnd"/>
      <w:r>
        <w:rPr>
          <w:rFonts w:ascii="Century Gothic" w:hAnsi="Century Gothic" w:cs="Century Gothic"/>
        </w:rPr>
        <w:t xml:space="preserve"> Addition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Drill Math Word Problems-Banana Math</w:t>
      </w:r>
    </w:p>
    <w:p w:rsidR="00890B74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Jack and the Beanstalk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Number Line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Calculator+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Math Geometry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Geometry4Kids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Symmetry Shuffle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Tan Zen Lite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Shape Builder Lite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TimeTo</w:t>
      </w:r>
      <w:proofErr w:type="spellEnd"/>
      <w:r>
        <w:rPr>
          <w:rFonts w:ascii="Century Gothic" w:hAnsi="Century Gothic" w:cs="Century Gothic"/>
        </w:rPr>
        <w:t xml:space="preserve"> Learn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ClockMaster</w:t>
      </w:r>
      <w:proofErr w:type="spellEnd"/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MathSnackHD</w:t>
      </w:r>
      <w:proofErr w:type="spellEnd"/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Math Tasks</w:t>
      </w:r>
    </w:p>
    <w:p w:rsidR="00890B74" w:rsidRDefault="00890B74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Convert Units</w:t>
      </w:r>
    </w:p>
    <w:p w:rsidR="00BC0CEF" w:rsidRPr="00BC0CEF" w:rsidRDefault="00BC0CEF" w:rsidP="00BC0CEF">
      <w:p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</w:p>
    <w:p w:rsidR="00BC0CEF" w:rsidRPr="00BC0CEF" w:rsidRDefault="00BC0CEF" w:rsidP="00BC0CEF">
      <w:p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Wild </w:t>
      </w:r>
      <w:proofErr w:type="spellStart"/>
      <w:r>
        <w:rPr>
          <w:rFonts w:ascii="Century Gothic" w:hAnsi="Century Gothic" w:cs="Century Gothic"/>
        </w:rPr>
        <w:t>Kratts</w:t>
      </w:r>
      <w:proofErr w:type="spellEnd"/>
      <w:r>
        <w:rPr>
          <w:rFonts w:ascii="Century Gothic" w:hAnsi="Century Gothic" w:cs="Century Gothic"/>
        </w:rPr>
        <w:t xml:space="preserve"> creature Math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Mystery Math town</w:t>
      </w:r>
    </w:p>
    <w:p w:rsidR="00BC0CEF" w:rsidRP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hyperlink r:id="rId5" w:tooltip="Bugsy Math Quest Math Games" w:history="1">
        <w:r w:rsidRPr="00BC0CEF">
          <w:rPr>
            <w:rFonts w:ascii="Arial" w:hAnsi="Arial" w:cs="Arial"/>
          </w:rPr>
          <w:t>Bugsy’s Math Quest</w:t>
        </w:r>
      </w:hyperlink>
    </w:p>
    <w:p w:rsidR="00BC0CEF" w:rsidRP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hyperlink r:id="rId6" w:tooltip="Bugsy Math Kingdom Math Games" w:history="1">
        <w:r w:rsidRPr="00BC0CEF">
          <w:rPr>
            <w:rFonts w:ascii="Arial" w:hAnsi="Arial" w:cs="Arial"/>
          </w:rPr>
          <w:t>Bugsy in Math Kingdom</w:t>
        </w:r>
      </w:hyperlink>
    </w:p>
    <w:p w:rsid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Addimals</w:t>
      </w:r>
      <w:proofErr w:type="spellEnd"/>
    </w:p>
    <w:p w:rsid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MultiFlow</w:t>
      </w:r>
      <w:proofErr w:type="spellEnd"/>
    </w:p>
    <w:p w:rsid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Baseball Multiplication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Math Matthews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Bubble Math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Math </w:t>
      </w:r>
      <w:proofErr w:type="spellStart"/>
      <w:r>
        <w:rPr>
          <w:rFonts w:ascii="Century Gothic" w:hAnsi="Century Gothic" w:cs="Century Gothic"/>
        </w:rPr>
        <w:t>Vs</w:t>
      </w:r>
      <w:proofErr w:type="spellEnd"/>
      <w:r>
        <w:rPr>
          <w:rFonts w:ascii="Century Gothic" w:hAnsi="Century Gothic" w:cs="Century Gothic"/>
        </w:rPr>
        <w:t xml:space="preserve"> Zombies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Speed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Free the Balloon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Math Land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Sushi Monster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Bolt</w:t>
      </w:r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Patterns by </w:t>
      </w:r>
      <w:proofErr w:type="spellStart"/>
      <w:r>
        <w:rPr>
          <w:rFonts w:ascii="Century Gothic" w:hAnsi="Century Gothic" w:cs="Century Gothic"/>
        </w:rPr>
        <w:t>EdNinja</w:t>
      </w:r>
      <w:proofErr w:type="spellEnd"/>
    </w:p>
    <w:p w:rsidR="00BC0CEF" w:rsidRDefault="00BC0CEF" w:rsidP="004B2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>
        <w:rPr>
          <w:rFonts w:ascii="Century Gothic" w:hAnsi="Century Gothic" w:cs="Century Gothic"/>
        </w:rPr>
        <w:t>Mathemagic</w:t>
      </w:r>
      <w:proofErr w:type="spellEnd"/>
    </w:p>
    <w:p w:rsid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BC0CEF">
        <w:rPr>
          <w:rFonts w:ascii="Century Gothic" w:hAnsi="Century Gothic" w:cs="Century Gothic"/>
        </w:rPr>
        <w:t>Lola’s Fruit Shop: Sudoku</w:t>
      </w:r>
    </w:p>
    <w:p w:rsid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 w:rsidRPr="00BC0CEF">
        <w:rPr>
          <w:rFonts w:ascii="Century Gothic" w:hAnsi="Century Gothic" w:cs="Century Gothic"/>
        </w:rPr>
        <w:t>TeachMe</w:t>
      </w:r>
      <w:proofErr w:type="spellEnd"/>
      <w:r w:rsidRPr="00BC0CEF">
        <w:rPr>
          <w:rFonts w:ascii="Century Gothic" w:hAnsi="Century Gothic" w:cs="Century Gothic"/>
        </w:rPr>
        <w:t xml:space="preserve"> Grade1 to 3</w:t>
      </w:r>
    </w:p>
    <w:p w:rsid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proofErr w:type="spellStart"/>
      <w:r w:rsidRPr="00BC0CEF">
        <w:rPr>
          <w:rFonts w:ascii="Century Gothic" w:hAnsi="Century Gothic" w:cs="Century Gothic"/>
        </w:rPr>
        <w:t>iTooch</w:t>
      </w:r>
      <w:proofErr w:type="spellEnd"/>
      <w:r w:rsidRPr="00BC0CEF">
        <w:rPr>
          <w:rFonts w:ascii="Century Gothic" w:hAnsi="Century Gothic" w:cs="Century Gothic"/>
        </w:rPr>
        <w:t xml:space="preserve"> Math</w:t>
      </w:r>
    </w:p>
    <w:p w:rsidR="00BC0CEF" w:rsidRDefault="00BC0CEF" w:rsidP="00BC0C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  <w:r w:rsidRPr="00BC0CEF">
        <w:rPr>
          <w:rFonts w:ascii="Century Gothic" w:hAnsi="Century Gothic" w:cs="Century Gothic"/>
        </w:rPr>
        <w:t>Splash Math</w:t>
      </w:r>
    </w:p>
    <w:p w:rsidR="00BC0CEF" w:rsidRDefault="00BC0CEF" w:rsidP="00BC0CEF">
      <w:pPr>
        <w:pStyle w:val="ListParagraph"/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</w:p>
    <w:p w:rsidR="00BC0CEF" w:rsidRPr="00022BD2" w:rsidRDefault="00BC0CEF" w:rsidP="00BC0CEF">
      <w:pPr>
        <w:pStyle w:val="ListParagraph"/>
        <w:autoSpaceDE w:val="0"/>
        <w:autoSpaceDN w:val="0"/>
        <w:adjustRightInd w:val="0"/>
        <w:spacing w:after="30"/>
        <w:rPr>
          <w:rFonts w:ascii="Century Gothic" w:hAnsi="Century Gothic" w:cs="Century Gothic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>
      <w:pPr>
        <w:rPr>
          <w:rFonts w:ascii="Century Gothic" w:hAnsi="Century Gothic"/>
          <w:b/>
          <w:sz w:val="28"/>
          <w:szCs w:val="28"/>
          <w:u w:val="single"/>
        </w:rPr>
      </w:pPr>
    </w:p>
    <w:p w:rsidR="00735427" w:rsidRDefault="00735427">
      <w:pPr>
        <w:rPr>
          <w:rFonts w:ascii="Century Gothic" w:hAnsi="Century Gothic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Century Gothic" w:hAnsi="Century Gothic"/>
          <w:b/>
          <w:sz w:val="28"/>
          <w:szCs w:val="28"/>
          <w:u w:val="single"/>
        </w:rPr>
        <w:br w:type="page"/>
      </w:r>
    </w:p>
    <w:p w:rsidR="00251EB9" w:rsidRDefault="00251EB9" w:rsidP="00251EB9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lastRenderedPageBreak/>
        <w:t>Speaking/Language Development/Articulation</w:t>
      </w:r>
    </w:p>
    <w:p w:rsidR="00251EB9" w:rsidRDefault="00251EB9" w:rsidP="00251EB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ArtikPix</w:t>
      </w:r>
      <w:proofErr w:type="spellEnd"/>
    </w:p>
    <w:p w:rsidR="00251EB9" w:rsidRDefault="00251EB9" w:rsidP="00251EB9">
      <w:pPr>
        <w:pStyle w:val="ListParagraph"/>
        <w:numPr>
          <w:ilvl w:val="0"/>
          <w:numId w:val="13"/>
        </w:numPr>
        <w:rPr>
          <w:rFonts w:ascii="Century Gothic" w:hAnsi="Century Gothic"/>
        </w:rPr>
      </w:pPr>
      <w:r>
        <w:rPr>
          <w:rFonts w:ascii="Century Gothic" w:hAnsi="Century Gothic"/>
        </w:rPr>
        <w:t>Language Builder</w:t>
      </w:r>
    </w:p>
    <w:p w:rsidR="00251EB9" w:rsidRPr="004B25A6" w:rsidRDefault="00251EB9" w:rsidP="00251EB9">
      <w:pPr>
        <w:pStyle w:val="ListParagraph"/>
        <w:rPr>
          <w:rFonts w:ascii="Century Gothic" w:hAnsi="Century Gothic"/>
        </w:rPr>
      </w:pPr>
    </w:p>
    <w:p w:rsidR="00251EB9" w:rsidRDefault="00251EB9" w:rsidP="00251EB9">
      <w:pPr>
        <w:rPr>
          <w:rFonts w:ascii="Century Gothic" w:hAnsi="Century Gothic"/>
          <w:b/>
          <w:sz w:val="28"/>
          <w:szCs w:val="28"/>
          <w:u w:val="single"/>
        </w:rPr>
      </w:pPr>
    </w:p>
    <w:p w:rsidR="00735427" w:rsidRDefault="00735427" w:rsidP="00735427">
      <w:pPr>
        <w:ind w:firstLine="36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Communication </w:t>
      </w:r>
      <w:r w:rsidR="00251EB9" w:rsidRPr="00277E32">
        <w:rPr>
          <w:rFonts w:ascii="Century Gothic" w:hAnsi="Century Gothic"/>
          <w:b/>
          <w:sz w:val="28"/>
          <w:szCs w:val="28"/>
          <w:u w:val="single"/>
        </w:rPr>
        <w:t>Apps</w:t>
      </w:r>
      <w:r>
        <w:rPr>
          <w:rFonts w:ascii="Century Gothic" w:hAnsi="Century Gothic"/>
          <w:b/>
          <w:sz w:val="28"/>
          <w:szCs w:val="28"/>
          <w:u w:val="single"/>
        </w:rPr>
        <w:t>/Assistive Tech:</w:t>
      </w:r>
    </w:p>
    <w:p w:rsidR="00251EB9" w:rsidRPr="00277E32" w:rsidRDefault="00251EB9" w:rsidP="00251EB9">
      <w:pPr>
        <w:rPr>
          <w:rFonts w:ascii="Century Gothic" w:hAnsi="Century Gothic"/>
          <w:b/>
          <w:sz w:val="28"/>
          <w:szCs w:val="28"/>
          <w:u w:val="single"/>
        </w:rPr>
      </w:pPr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Speak It!</w:t>
      </w:r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iTalk</w:t>
      </w:r>
      <w:proofErr w:type="spellEnd"/>
      <w:r>
        <w:rPr>
          <w:rFonts w:ascii="Century Gothic" w:hAnsi="Century Gothic"/>
        </w:rPr>
        <w:t xml:space="preserve"> Recorder</w:t>
      </w:r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First then Visual schedule</w:t>
      </w:r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Abilipad</w:t>
      </w:r>
      <w:proofErr w:type="spellEnd"/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My Choice Boards</w:t>
      </w:r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TapSpeak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Choics</w:t>
      </w:r>
      <w:proofErr w:type="spellEnd"/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Proloquo2go</w:t>
      </w:r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r>
        <w:rPr>
          <w:rFonts w:ascii="Century Gothic" w:hAnsi="Century Gothic"/>
        </w:rPr>
        <w:t>Sounding Board</w:t>
      </w:r>
    </w:p>
    <w:p w:rsidR="00251EB9" w:rsidRDefault="00251EB9" w:rsidP="00251EB9">
      <w:pPr>
        <w:pStyle w:val="ListParagraph"/>
        <w:numPr>
          <w:ilvl w:val="0"/>
          <w:numId w:val="2"/>
        </w:numPr>
        <w:rPr>
          <w:rFonts w:ascii="Century Gothic" w:hAnsi="Century Gothic"/>
        </w:rPr>
      </w:pPr>
      <w:proofErr w:type="spellStart"/>
      <w:r>
        <w:rPr>
          <w:rFonts w:ascii="Century Gothic" w:hAnsi="Century Gothic"/>
        </w:rPr>
        <w:t>TapToTalk</w:t>
      </w:r>
      <w:proofErr w:type="spellEnd"/>
    </w:p>
    <w:p w:rsidR="00251EB9" w:rsidRPr="00022BD2" w:rsidRDefault="00251EB9" w:rsidP="00735427">
      <w:pPr>
        <w:pStyle w:val="ListParagraph"/>
        <w:rPr>
          <w:rFonts w:ascii="Century Gothic" w:hAnsi="Century Gothic"/>
          <w:sz w:val="28"/>
          <w:szCs w:val="28"/>
        </w:rPr>
      </w:pPr>
    </w:p>
    <w:p w:rsidR="00022BD2" w:rsidRDefault="00022BD2">
      <w:pPr>
        <w:rPr>
          <w:rFonts w:ascii="Century Gothic" w:hAnsi="Century Gothic"/>
          <w:b/>
          <w:sz w:val="28"/>
          <w:szCs w:val="28"/>
          <w:u w:val="single"/>
        </w:rPr>
      </w:pPr>
    </w:p>
    <w:p w:rsidR="00A70FBB" w:rsidRDefault="00A70FBB" w:rsidP="00A70FBB">
      <w:pPr>
        <w:ind w:firstLine="360"/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>Free Apps</w:t>
      </w:r>
    </w:p>
    <w:p w:rsidR="00A70FBB" w:rsidRDefault="00A70FBB" w:rsidP="00A70FB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 w:rsidRPr="00A70FBB">
        <w:rPr>
          <w:rFonts w:ascii="Century Gothic" w:hAnsi="Century Gothic"/>
        </w:rPr>
        <w:t>Free App Friday</w:t>
      </w:r>
    </w:p>
    <w:p w:rsidR="00A70FBB" w:rsidRDefault="00A70FBB" w:rsidP="00A70FB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Apps Gone Free</w:t>
      </w:r>
    </w:p>
    <w:p w:rsidR="00A70FBB" w:rsidRDefault="00A70FBB" w:rsidP="00A70FBB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We Are Teachers.com</w:t>
      </w:r>
    </w:p>
    <w:p w:rsidR="00A70FBB" w:rsidRPr="00A70FBB" w:rsidRDefault="00A70FBB" w:rsidP="00A70FBB">
      <w:pPr>
        <w:pStyle w:val="ListParagraph"/>
        <w:rPr>
          <w:rFonts w:ascii="Century Gothic" w:hAnsi="Century Gothic"/>
        </w:rPr>
      </w:pPr>
    </w:p>
    <w:p w:rsidR="00022BD2" w:rsidRDefault="00022BD2">
      <w:pPr>
        <w:rPr>
          <w:rFonts w:ascii="Century Gothic" w:hAnsi="Century Gothic"/>
        </w:rPr>
      </w:pPr>
    </w:p>
    <w:p w:rsidR="00022BD2" w:rsidRDefault="00022BD2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4B25A6" w:rsidRDefault="004B25A6" w:rsidP="00EC7495">
      <w:pPr>
        <w:rPr>
          <w:rFonts w:ascii="Century Gothic" w:hAnsi="Century Gothic"/>
          <w:b/>
          <w:sz w:val="28"/>
          <w:szCs w:val="28"/>
          <w:u w:val="single"/>
        </w:rPr>
      </w:pPr>
    </w:p>
    <w:p w:rsidR="00EC7495" w:rsidRDefault="00EC7495">
      <w:pPr>
        <w:rPr>
          <w:rFonts w:ascii="Century Gothic" w:hAnsi="Century Gothic"/>
        </w:rPr>
      </w:pPr>
    </w:p>
    <w:p w:rsidR="00EC7495" w:rsidRDefault="00EC7495">
      <w:pPr>
        <w:rPr>
          <w:rFonts w:ascii="Century Gothic" w:hAnsi="Century Gothic"/>
        </w:rPr>
      </w:pPr>
    </w:p>
    <w:p w:rsidR="00022BD2" w:rsidRDefault="00022BD2">
      <w:pPr>
        <w:rPr>
          <w:rFonts w:ascii="Century Gothic" w:hAnsi="Century Gothic"/>
        </w:rPr>
      </w:pPr>
    </w:p>
    <w:p w:rsidR="0049000D" w:rsidRDefault="0049000D" w:rsidP="00022BD2">
      <w:pPr>
        <w:rPr>
          <w:rFonts w:ascii="Century Gothic" w:hAnsi="Century Gothic"/>
          <w:b/>
          <w:sz w:val="28"/>
          <w:szCs w:val="28"/>
          <w:u w:val="single"/>
        </w:rPr>
        <w:sectPr w:rsidR="0049000D" w:rsidSect="00735427"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022BD2" w:rsidRDefault="00022BD2" w:rsidP="00022BD2">
      <w:pPr>
        <w:rPr>
          <w:rFonts w:ascii="Century Gothic" w:hAnsi="Century Gothic"/>
          <w:b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lastRenderedPageBreak/>
        <w:t>Websites/Apps for Choosing Apps:</w:t>
      </w:r>
    </w:p>
    <w:p w:rsidR="00022BD2" w:rsidRDefault="00022BD2" w:rsidP="00022BD2">
      <w:pPr>
        <w:rPr>
          <w:rFonts w:ascii="Century Gothic" w:hAnsi="Century Gothic"/>
          <w:b/>
          <w:sz w:val="28"/>
          <w:szCs w:val="28"/>
          <w:u w:val="single"/>
        </w:rPr>
      </w:pPr>
    </w:p>
    <w:p w:rsidR="00022BD2" w:rsidRPr="00A70FBB" w:rsidRDefault="00A70FBB" w:rsidP="00022BD2">
      <w:pPr>
        <w:pStyle w:val="ListParagraph"/>
        <w:numPr>
          <w:ilvl w:val="0"/>
          <w:numId w:val="3"/>
        </w:numPr>
        <w:rPr>
          <w:rStyle w:val="Hyperlink"/>
          <w:rFonts w:ascii="Century Gothic" w:hAnsi="Century Gothic"/>
          <w:color w:val="auto"/>
          <w:u w:val="none"/>
        </w:rPr>
      </w:pPr>
      <w:hyperlink r:id="rId7" w:history="1">
        <w:r w:rsidRPr="00A05E3F">
          <w:rPr>
            <w:rStyle w:val="Hyperlink"/>
            <w:rFonts w:ascii="Century Gothic" w:hAnsi="Century Gothic"/>
          </w:rPr>
          <w:t>https://www.appolearning.com</w:t>
        </w:r>
      </w:hyperlink>
    </w:p>
    <w:p w:rsidR="00A70FBB" w:rsidRPr="00A70FBB" w:rsidRDefault="00A70FBB" w:rsidP="00A70FBB">
      <w:pPr>
        <w:pStyle w:val="ListParagraph"/>
        <w:numPr>
          <w:ilvl w:val="1"/>
          <w:numId w:val="3"/>
        </w:numPr>
        <w:rPr>
          <w:rFonts w:ascii="Century Gothic" w:hAnsi="Century Gothic"/>
        </w:rPr>
      </w:pPr>
      <w:r w:rsidRPr="00A70FBB">
        <w:rPr>
          <w:rStyle w:val="Hyperlink"/>
          <w:rFonts w:ascii="Century Gothic" w:hAnsi="Century Gothic"/>
          <w:color w:val="auto"/>
          <w:u w:val="none"/>
        </w:rPr>
        <w:t>Gives examples of apps</w:t>
      </w:r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8" w:history="1">
        <w:r w:rsidR="00022BD2" w:rsidRPr="00284372">
          <w:rPr>
            <w:rStyle w:val="Hyperlink"/>
            <w:rFonts w:ascii="Century Gothic" w:hAnsi="Century Gothic"/>
          </w:rPr>
          <w:t>http://mattbgomez.com/2014-update-apps-we-use-in-kindergarten/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9" w:history="1">
        <w:r w:rsidR="00022BD2" w:rsidRPr="00284372">
          <w:rPr>
            <w:rStyle w:val="Hyperlink"/>
            <w:rFonts w:ascii="Century Gothic" w:hAnsi="Century Gothic"/>
          </w:rPr>
          <w:t>http://www.appitic.com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0" w:history="1">
        <w:r w:rsidR="00022BD2" w:rsidRPr="00284372">
          <w:rPr>
            <w:rStyle w:val="Hyperlink"/>
            <w:rFonts w:ascii="Century Gothic" w:hAnsi="Century Gothic"/>
          </w:rPr>
          <w:t>http://www.topbestappsforkids.com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1" w:history="1">
        <w:r w:rsidR="00022BD2" w:rsidRPr="00284372">
          <w:rPr>
            <w:rStyle w:val="Hyperlink"/>
            <w:rFonts w:ascii="Century Gothic" w:hAnsi="Century Gothic"/>
          </w:rPr>
          <w:t>http://www.emergingedtech.com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2" w:history="1">
        <w:r w:rsidR="00022BD2" w:rsidRPr="00284372">
          <w:rPr>
            <w:rStyle w:val="Hyperlink"/>
            <w:rFonts w:ascii="Century Gothic" w:hAnsi="Century Gothic"/>
          </w:rPr>
          <w:t>http://www.smartappsforkids.com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3" w:history="1">
        <w:r w:rsidR="00022BD2" w:rsidRPr="00284372">
          <w:rPr>
            <w:rStyle w:val="Hyperlink"/>
            <w:rFonts w:ascii="Century Gothic" w:hAnsi="Century Gothic"/>
          </w:rPr>
          <w:t>http://www.readingrockets.org/teaching/reading101/lieteracyapps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4" w:history="1">
        <w:r w:rsidR="00022BD2" w:rsidRPr="00284372">
          <w:rPr>
            <w:rStyle w:val="Hyperlink"/>
            <w:rFonts w:ascii="Century Gothic" w:hAnsi="Century Gothic"/>
          </w:rPr>
          <w:t>http://www.kindertown.com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5" w:history="1">
        <w:r w:rsidR="00022BD2" w:rsidRPr="00284372">
          <w:rPr>
            <w:rStyle w:val="Hyperlink"/>
            <w:rFonts w:ascii="Century Gothic" w:hAnsi="Century Gothic"/>
          </w:rPr>
          <w:t>http://wwwapps4kids.com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6" w:history="1">
        <w:r w:rsidR="00022BD2" w:rsidRPr="00284372">
          <w:rPr>
            <w:rStyle w:val="Hyperlink"/>
            <w:rFonts w:ascii="Century Gothic" w:hAnsi="Century Gothic"/>
          </w:rPr>
          <w:t>http://www.darienlibrary.org/kids/apps-tech/5880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7" w:history="1">
        <w:r w:rsidR="00022BD2" w:rsidRPr="00284372">
          <w:rPr>
            <w:rStyle w:val="Hyperlink"/>
            <w:rFonts w:ascii="Century Gothic" w:hAnsi="Century Gothic"/>
          </w:rPr>
          <w:t>http://educatorstechnology.com/2014/06/ipad-apps-for-early-literacy-learners.html</w:t>
        </w:r>
      </w:hyperlink>
    </w:p>
    <w:p w:rsidR="0049000D" w:rsidRPr="00BC0CEF" w:rsidRDefault="0049000D" w:rsidP="00BC0CEF">
      <w:pPr>
        <w:rPr>
          <w:rFonts w:ascii="Century Gothic" w:hAnsi="Century Gothic"/>
        </w:rPr>
        <w:sectPr w:rsidR="0049000D" w:rsidRPr="00BC0CEF" w:rsidSect="0049000D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8" w:history="1">
        <w:r w:rsidRPr="00A05E3F">
          <w:rPr>
            <w:rStyle w:val="Hyperlink"/>
            <w:rFonts w:ascii="Century Gothic" w:hAnsi="Century Gothic"/>
          </w:rPr>
          <w:t>http://www.slideshare.net/elloyd74/ipad-apps-early-literacy/-25-fantastic-free-apps-for-prereaders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19" w:history="1">
        <w:r w:rsidR="00022BD2" w:rsidRPr="00284372">
          <w:rPr>
            <w:rStyle w:val="Hyperlink"/>
            <w:rFonts w:ascii="Century Gothic" w:hAnsi="Century Gothic"/>
          </w:rPr>
          <w:t>http://www.pinterest.com/carisakluver/apps-for-early-literacy-/</w:t>
        </w:r>
      </w:hyperlink>
    </w:p>
    <w:p w:rsidR="00022BD2" w:rsidRDefault="00BC0CEF" w:rsidP="00022BD2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20" w:history="1">
        <w:r w:rsidRPr="00A05E3F">
          <w:rPr>
            <w:rStyle w:val="Hyperlink"/>
            <w:rFonts w:ascii="Century Gothic" w:hAnsi="Century Gothic"/>
          </w:rPr>
          <w:t>http://www.spectronics.com.au/online/resource/apps-for-early-literacy-introduction/</w:t>
        </w:r>
      </w:hyperlink>
    </w:p>
    <w:p w:rsidR="00BC0CEF" w:rsidRDefault="00BC0CEF" w:rsidP="00BC0CE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21" w:history="1">
        <w:r w:rsidRPr="00A05E3F">
          <w:rPr>
            <w:rStyle w:val="Hyperlink"/>
            <w:rFonts w:ascii="Century Gothic" w:hAnsi="Century Gothic"/>
          </w:rPr>
          <w:t>http://www.education.nh.gov/instruction/special_ed/documents/apps_early_literacy.pdf</w:t>
        </w:r>
      </w:hyperlink>
    </w:p>
    <w:p w:rsidR="00BC0CEF" w:rsidRDefault="00BC0CEF" w:rsidP="00BC0CEF">
      <w:pPr>
        <w:pStyle w:val="ListParagraph"/>
        <w:numPr>
          <w:ilvl w:val="0"/>
          <w:numId w:val="3"/>
        </w:numPr>
        <w:rPr>
          <w:rFonts w:ascii="Century Gothic" w:hAnsi="Century Gothic"/>
        </w:rPr>
      </w:pPr>
      <w:hyperlink r:id="rId22" w:history="1">
        <w:r w:rsidRPr="00A05E3F">
          <w:rPr>
            <w:rStyle w:val="Hyperlink"/>
            <w:rFonts w:ascii="Century Gothic" w:hAnsi="Century Gothic"/>
          </w:rPr>
          <w:t>http://igamemom.com/</w:t>
        </w:r>
      </w:hyperlink>
    </w:p>
    <w:p w:rsidR="00BC0CEF" w:rsidRDefault="00BC0CEF" w:rsidP="00BC0CEF">
      <w:pPr>
        <w:pStyle w:val="ListParagraph"/>
        <w:rPr>
          <w:rFonts w:ascii="Century Gothic" w:hAnsi="Century Gothic"/>
        </w:rPr>
      </w:pPr>
    </w:p>
    <w:p w:rsidR="00BC0CEF" w:rsidRPr="00BC0CEF" w:rsidRDefault="00BC0CEF" w:rsidP="00BC0CEF">
      <w:pPr>
        <w:ind w:left="360"/>
        <w:rPr>
          <w:rFonts w:ascii="Century Gothic" w:hAnsi="Century Gothic"/>
        </w:rPr>
      </w:pPr>
    </w:p>
    <w:p w:rsidR="00BC0CEF" w:rsidRPr="00BC0CEF" w:rsidRDefault="00BC0CEF" w:rsidP="00BC0CEF">
      <w:pPr>
        <w:rPr>
          <w:rFonts w:ascii="Century Gothic" w:hAnsi="Century Gothic"/>
        </w:rPr>
      </w:pPr>
    </w:p>
    <w:p w:rsidR="00022BD2" w:rsidRDefault="00022BD2" w:rsidP="00022BD2">
      <w:pPr>
        <w:pStyle w:val="ListParagraph"/>
        <w:rPr>
          <w:rFonts w:ascii="Century Gothic" w:hAnsi="Century Gothic"/>
        </w:rPr>
      </w:pPr>
    </w:p>
    <w:p w:rsidR="00022BD2" w:rsidRPr="0064134C" w:rsidRDefault="00022BD2">
      <w:pPr>
        <w:rPr>
          <w:rFonts w:ascii="Century Gothic" w:hAnsi="Century Gothic"/>
        </w:rPr>
      </w:pPr>
    </w:p>
    <w:sectPr w:rsidR="00022BD2" w:rsidRPr="0064134C" w:rsidSect="00BC0CEF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1B98"/>
    <w:multiLevelType w:val="hybridMultilevel"/>
    <w:tmpl w:val="89A4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E93BDF"/>
    <w:multiLevelType w:val="hybridMultilevel"/>
    <w:tmpl w:val="55204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D26F1"/>
    <w:multiLevelType w:val="hybridMultilevel"/>
    <w:tmpl w:val="2850D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E606E4"/>
    <w:multiLevelType w:val="hybridMultilevel"/>
    <w:tmpl w:val="F8F46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F33B44"/>
    <w:multiLevelType w:val="hybridMultilevel"/>
    <w:tmpl w:val="D616CC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57607D"/>
    <w:multiLevelType w:val="hybridMultilevel"/>
    <w:tmpl w:val="EE028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C9259B"/>
    <w:multiLevelType w:val="hybridMultilevel"/>
    <w:tmpl w:val="BB320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2123B9"/>
    <w:multiLevelType w:val="hybridMultilevel"/>
    <w:tmpl w:val="640ED2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D6E65D2"/>
    <w:multiLevelType w:val="hybridMultilevel"/>
    <w:tmpl w:val="E108B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91B69"/>
    <w:multiLevelType w:val="hybridMultilevel"/>
    <w:tmpl w:val="CBF28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15885"/>
    <w:multiLevelType w:val="hybridMultilevel"/>
    <w:tmpl w:val="FDFC7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A79AF"/>
    <w:multiLevelType w:val="hybridMultilevel"/>
    <w:tmpl w:val="24DC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D67039"/>
    <w:multiLevelType w:val="hybridMultilevel"/>
    <w:tmpl w:val="A9D25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9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4C"/>
    <w:rsid w:val="00022BD2"/>
    <w:rsid w:val="000A798E"/>
    <w:rsid w:val="00176648"/>
    <w:rsid w:val="00251EB9"/>
    <w:rsid w:val="00277E32"/>
    <w:rsid w:val="0049000D"/>
    <w:rsid w:val="004B25A6"/>
    <w:rsid w:val="0064134C"/>
    <w:rsid w:val="0067081B"/>
    <w:rsid w:val="00735427"/>
    <w:rsid w:val="00890B74"/>
    <w:rsid w:val="00A46702"/>
    <w:rsid w:val="00A70FBB"/>
    <w:rsid w:val="00BC0CEF"/>
    <w:rsid w:val="00C70998"/>
    <w:rsid w:val="00CA2761"/>
    <w:rsid w:val="00CB3E46"/>
    <w:rsid w:val="00E3332C"/>
    <w:rsid w:val="00EC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2D6100-4833-4BB6-A28E-1700F573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FB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4134C"/>
    <w:rPr>
      <w:color w:val="0563C1" w:themeColor="hyperlink"/>
      <w:u w:val="single"/>
    </w:rPr>
  </w:style>
  <w:style w:type="table" w:styleId="TableGrid">
    <w:name w:val="Table Grid"/>
    <w:basedOn w:val="TableNormal"/>
    <w:rsid w:val="006413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7E32"/>
    <w:pPr>
      <w:ind w:left="720"/>
      <w:contextualSpacing/>
    </w:pPr>
  </w:style>
  <w:style w:type="character" w:styleId="FollowedHyperlink">
    <w:name w:val="FollowedHyperlink"/>
    <w:basedOn w:val="DefaultParagraphFont"/>
    <w:rsid w:val="00022BD2"/>
    <w:rPr>
      <w:color w:val="954F72" w:themeColor="followedHyperlink"/>
      <w:u w:val="single"/>
    </w:rPr>
  </w:style>
  <w:style w:type="paragraph" w:styleId="NormalWeb">
    <w:name w:val="Normal (Web)"/>
    <w:basedOn w:val="Normal"/>
    <w:rsid w:val="00BC0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9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ttbgomez.com/2014-update-apps-we-use-in-kindergarten/" TargetMode="External"/><Relationship Id="rId13" Type="http://schemas.openxmlformats.org/officeDocument/2006/relationships/hyperlink" Target="http://www.readingrockets.org/teaching/reading101/lieteracyapps" TargetMode="External"/><Relationship Id="rId18" Type="http://schemas.openxmlformats.org/officeDocument/2006/relationships/hyperlink" Target="http://www.slideshare.net/elloyd74/ipad-apps-early-literacy/-25-fantastic-free-apps-for-prereader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ducation.nh.gov/instruction/special_ed/documents/apps_early_literacy.pdf" TargetMode="External"/><Relationship Id="rId7" Type="http://schemas.openxmlformats.org/officeDocument/2006/relationships/hyperlink" Target="https://www.appolearning.com" TargetMode="External"/><Relationship Id="rId12" Type="http://schemas.openxmlformats.org/officeDocument/2006/relationships/hyperlink" Target="http://www.smartappsforkids.com" TargetMode="External"/><Relationship Id="rId17" Type="http://schemas.openxmlformats.org/officeDocument/2006/relationships/hyperlink" Target="http://educatorstechnology.com/2014/06/ipad-apps-for-early-literacy-learner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arienlibrary.org/kids/apps-tech/5880" TargetMode="External"/><Relationship Id="rId20" Type="http://schemas.openxmlformats.org/officeDocument/2006/relationships/hyperlink" Target="http://www.spectronics.com.au/online/resource/apps-for-early-literacy-introdu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gamemom.com/2013/05/28/fun-math-games-bugsy-in-math-kingdom/" TargetMode="External"/><Relationship Id="rId11" Type="http://schemas.openxmlformats.org/officeDocument/2006/relationships/hyperlink" Target="http://www.emergingedtech.com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gamemom.com/2013/08/31/app-went-free-a-fun-math-drill-app-bugsys-math-quest/" TargetMode="External"/><Relationship Id="rId15" Type="http://schemas.openxmlformats.org/officeDocument/2006/relationships/hyperlink" Target="http://wwwapps4kids.co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topbestappsforkids.com" TargetMode="External"/><Relationship Id="rId19" Type="http://schemas.openxmlformats.org/officeDocument/2006/relationships/hyperlink" Target="http://www.pinterest.com/carisakluver/apps-for-early-literacy-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itic.com" TargetMode="External"/><Relationship Id="rId14" Type="http://schemas.openxmlformats.org/officeDocument/2006/relationships/hyperlink" Target="http://www.kindertown.com" TargetMode="External"/><Relationship Id="rId22" Type="http://schemas.openxmlformats.org/officeDocument/2006/relationships/hyperlink" Target="http://igamemo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49FFEB76</Template>
  <TotalTime>0</TotalTime>
  <Pages>5</Pages>
  <Words>484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 No. 67</Company>
  <LinksUpToDate>false</LinksUpToDate>
  <CharactersWithSpaces>5562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Aman</dc:creator>
  <cp:keywords/>
  <dc:description/>
  <cp:lastModifiedBy>Jill Aman</cp:lastModifiedBy>
  <cp:revision>2</cp:revision>
  <dcterms:created xsi:type="dcterms:W3CDTF">2015-03-04T14:57:00Z</dcterms:created>
  <dcterms:modified xsi:type="dcterms:W3CDTF">2015-03-04T14:57:00Z</dcterms:modified>
</cp:coreProperties>
</file>